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14" w:rsidRPr="000C3B2D" w:rsidRDefault="00547C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</w:p>
    <w:tbl>
      <w:tblPr>
        <w:tblW w:w="526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903"/>
        <w:gridCol w:w="2990"/>
        <w:gridCol w:w="903"/>
        <w:gridCol w:w="236"/>
      </w:tblGrid>
      <w:tr w:rsidR="00547C14" w:rsidRPr="000C3B2D" w:rsidTr="0049360D">
        <w:trPr>
          <w:trHeight w:val="220"/>
          <w:jc w:val="right"/>
        </w:trPr>
        <w:tc>
          <w:tcPr>
            <w:tcW w:w="224" w:type="dxa"/>
            <w:tcBorders>
              <w:top w:val="single" w:sz="4" w:space="0" w:color="E40521"/>
              <w:left w:val="single" w:sz="4" w:space="0" w:color="E40521"/>
            </w:tcBorders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4" w:space="0" w:color="E40521"/>
              <w:right w:val="single" w:sz="4" w:space="0" w:color="E40521"/>
            </w:tcBorders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7C14" w:rsidRPr="000C3B2D" w:rsidTr="0049360D">
        <w:trPr>
          <w:trHeight w:val="160"/>
          <w:jc w:val="right"/>
        </w:trPr>
        <w:tc>
          <w:tcPr>
            <w:tcW w:w="224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005" w:type="dxa"/>
          </w:tcPr>
          <w:p w:rsidR="00547C14" w:rsidRPr="000C3B2D" w:rsidRDefault="00547C14" w:rsidP="0049360D">
            <w:pPr>
              <w:spacing w:after="0" w:line="240" w:lineRule="auto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7C14" w:rsidRPr="000C3B2D" w:rsidTr="0049360D">
        <w:trPr>
          <w:trHeight w:val="1300"/>
          <w:jc w:val="right"/>
        </w:trPr>
        <w:tc>
          <w:tcPr>
            <w:tcW w:w="224" w:type="dxa"/>
          </w:tcPr>
          <w:p w:rsidR="00547C14" w:rsidRPr="000C3B2D" w:rsidRDefault="00547C14" w:rsidP="004936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005" w:type="dxa"/>
          </w:tcPr>
          <w:p w:rsidR="00547C14" w:rsidRPr="000C3B2D" w:rsidRDefault="009F7328" w:rsidP="0093761B">
            <w:pPr>
              <w:spacing w:after="0"/>
              <w:rPr>
                <w:color w:val="4F81BD" w:themeColor="accent1"/>
                <w:sz w:val="28"/>
                <w:szCs w:val="28"/>
              </w:rPr>
            </w:pPr>
            <w:r w:rsidRPr="000C3B2D">
              <w:rPr>
                <w:rStyle w:val="Siln"/>
                <w:rFonts w:ascii="Segoe UI" w:hAnsi="Segoe UI" w:cs="Segoe UI"/>
                <w:color w:val="4F81BD" w:themeColor="accent1"/>
                <w:sz w:val="28"/>
                <w:szCs w:val="28"/>
                <w:bdr w:val="none" w:sz="0" w:space="0" w:color="auto" w:frame="1"/>
                <w:shd w:val="clear" w:color="auto" w:fill="FFFFFF"/>
              </w:rPr>
              <w:t>Primátor</w:t>
            </w:r>
            <w:r w:rsidR="0093761B" w:rsidRPr="000C3B2D">
              <w:rPr>
                <w:rStyle w:val="Siln"/>
                <w:rFonts w:ascii="Segoe UI" w:hAnsi="Segoe UI" w:cs="Segoe UI"/>
                <w:color w:val="4F81BD" w:themeColor="accent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="0093761B" w:rsidRPr="000C3B2D">
              <w:rPr>
                <w:rStyle w:val="Siln"/>
                <w:rFonts w:ascii="Segoe UI" w:hAnsi="Segoe UI" w:cs="Segoe UI"/>
                <w:color w:val="4F81BD" w:themeColor="accent1"/>
                <w:sz w:val="28"/>
                <w:szCs w:val="28"/>
                <w:bdr w:val="none" w:sz="0" w:space="0" w:color="auto" w:frame="1"/>
                <w:shd w:val="clear" w:color="auto" w:fill="FFFFFF"/>
              </w:rPr>
              <w:t>ka</w:t>
            </w:r>
            <w:proofErr w:type="spellEnd"/>
            <w:r w:rsidR="0093761B" w:rsidRPr="000C3B2D">
              <w:rPr>
                <w:rStyle w:val="Siln"/>
                <w:rFonts w:ascii="Segoe UI" w:hAnsi="Segoe UI" w:cs="Segoe UI"/>
                <w:color w:val="4F81BD" w:themeColor="accent1"/>
                <w:sz w:val="28"/>
                <w:szCs w:val="28"/>
                <w:bdr w:val="none" w:sz="0" w:space="0" w:color="auto" w:frame="1"/>
                <w:shd w:val="clear" w:color="auto" w:fill="FFFFFF"/>
              </w:rPr>
              <w:t>) / starost(k)a</w:t>
            </w: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5" w:type="dxa"/>
          </w:tcPr>
          <w:p w:rsidR="00547C14" w:rsidRPr="000C3B2D" w:rsidRDefault="00547C14" w:rsidP="0049360D">
            <w:pPr>
              <w:spacing w:after="0"/>
              <w:rPr>
                <w:sz w:val="28"/>
                <w:szCs w:val="28"/>
              </w:rPr>
            </w:pPr>
          </w:p>
        </w:tc>
      </w:tr>
      <w:tr w:rsidR="00547C14" w:rsidRPr="000C3B2D" w:rsidTr="0049360D">
        <w:trPr>
          <w:trHeight w:val="160"/>
          <w:jc w:val="right"/>
        </w:trPr>
        <w:tc>
          <w:tcPr>
            <w:tcW w:w="224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7C14" w:rsidRPr="000C3B2D" w:rsidTr="0049360D">
        <w:trPr>
          <w:trHeight w:val="220"/>
          <w:jc w:val="right"/>
        </w:trPr>
        <w:tc>
          <w:tcPr>
            <w:tcW w:w="224" w:type="dxa"/>
            <w:tcBorders>
              <w:left w:val="single" w:sz="4" w:space="0" w:color="E40521"/>
              <w:bottom w:val="single" w:sz="4" w:space="0" w:color="E40521"/>
            </w:tcBorders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" w:type="dxa"/>
            <w:tcBorders>
              <w:bottom w:val="single" w:sz="4" w:space="0" w:color="E40521"/>
              <w:right w:val="single" w:sz="4" w:space="0" w:color="E40521"/>
            </w:tcBorders>
          </w:tcPr>
          <w:p w:rsidR="00547C14" w:rsidRPr="000C3B2D" w:rsidRDefault="00547C14" w:rsidP="00493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47C14" w:rsidRPr="000C3B2D" w:rsidRDefault="00547C14">
      <w:pPr>
        <w:rPr>
          <w:sz w:val="28"/>
          <w:szCs w:val="28"/>
        </w:rPr>
      </w:pPr>
    </w:p>
    <w:p w:rsidR="005233B5" w:rsidRPr="000C3B2D" w:rsidRDefault="00332194">
      <w:pPr>
        <w:jc w:val="both"/>
        <w:rPr>
          <w:color w:val="4F81BD" w:themeColor="accent1"/>
          <w:sz w:val="28"/>
          <w:szCs w:val="28"/>
        </w:rPr>
      </w:pPr>
      <w:r w:rsidRPr="000C3B2D">
        <w:rPr>
          <w:color w:val="4F81BD" w:themeColor="accent1"/>
          <w:sz w:val="28"/>
          <w:szCs w:val="28"/>
        </w:rPr>
        <w:tab/>
      </w:r>
      <w:r w:rsidRPr="000C3B2D">
        <w:rPr>
          <w:color w:val="4F81BD" w:themeColor="accent1"/>
          <w:sz w:val="28"/>
          <w:szCs w:val="28"/>
        </w:rPr>
        <w:tab/>
      </w:r>
      <w:r w:rsidRPr="000C3B2D">
        <w:rPr>
          <w:color w:val="4F81BD" w:themeColor="accent1"/>
          <w:sz w:val="28"/>
          <w:szCs w:val="28"/>
        </w:rPr>
        <w:tab/>
      </w:r>
      <w:r w:rsidRPr="000C3B2D">
        <w:rPr>
          <w:color w:val="4F81BD" w:themeColor="accent1"/>
          <w:sz w:val="28"/>
          <w:szCs w:val="28"/>
        </w:rPr>
        <w:tab/>
      </w:r>
      <w:r w:rsidRPr="000C3B2D">
        <w:rPr>
          <w:color w:val="4F81BD" w:themeColor="accent1"/>
          <w:sz w:val="28"/>
          <w:szCs w:val="28"/>
        </w:rPr>
        <w:tab/>
      </w:r>
      <w:r w:rsidRPr="000C3B2D">
        <w:rPr>
          <w:color w:val="4F81BD" w:themeColor="accent1"/>
          <w:sz w:val="28"/>
          <w:szCs w:val="28"/>
        </w:rPr>
        <w:tab/>
      </w:r>
      <w:proofErr w:type="gramStart"/>
      <w:r w:rsidR="006D3D0C" w:rsidRPr="000C3B2D">
        <w:rPr>
          <w:color w:val="4F81BD" w:themeColor="accent1"/>
          <w:sz w:val="28"/>
          <w:szCs w:val="28"/>
        </w:rPr>
        <w:t xml:space="preserve">V  </w:t>
      </w:r>
      <w:r w:rsidR="0093761B" w:rsidRPr="000C3B2D">
        <w:rPr>
          <w:color w:val="4F81BD" w:themeColor="accent1"/>
          <w:sz w:val="28"/>
          <w:szCs w:val="28"/>
        </w:rPr>
        <w:t>_</w:t>
      </w:r>
      <w:proofErr w:type="gramEnd"/>
      <w:r w:rsidR="0093761B" w:rsidRPr="000C3B2D">
        <w:rPr>
          <w:color w:val="4F81BD" w:themeColor="accent1"/>
          <w:sz w:val="28"/>
          <w:szCs w:val="28"/>
        </w:rPr>
        <w:t xml:space="preserve">____________ </w:t>
      </w:r>
      <w:r w:rsidR="006D3D0C" w:rsidRPr="000C3B2D">
        <w:rPr>
          <w:color w:val="4F81BD" w:themeColor="accent1"/>
          <w:sz w:val="28"/>
          <w:szCs w:val="28"/>
        </w:rPr>
        <w:t>dne</w:t>
      </w:r>
      <w:r w:rsidR="0093761B" w:rsidRPr="000C3B2D">
        <w:rPr>
          <w:color w:val="4F81BD" w:themeColor="accent1"/>
          <w:sz w:val="28"/>
          <w:szCs w:val="28"/>
        </w:rPr>
        <w:t xml:space="preserve"> XX</w:t>
      </w:r>
      <w:r w:rsidR="006D3D0C" w:rsidRPr="000C3B2D">
        <w:rPr>
          <w:color w:val="4F81BD" w:themeColor="accent1"/>
          <w:sz w:val="28"/>
          <w:szCs w:val="28"/>
        </w:rPr>
        <w:t xml:space="preserve">. </w:t>
      </w:r>
      <w:r w:rsidR="0093761B" w:rsidRPr="000C3B2D">
        <w:rPr>
          <w:color w:val="4F81BD" w:themeColor="accent1"/>
          <w:sz w:val="28"/>
          <w:szCs w:val="28"/>
        </w:rPr>
        <w:t>XX.</w:t>
      </w:r>
      <w:r w:rsidR="006D3D0C" w:rsidRPr="000C3B2D">
        <w:rPr>
          <w:color w:val="4F81BD" w:themeColor="accent1"/>
          <w:sz w:val="28"/>
          <w:szCs w:val="28"/>
        </w:rPr>
        <w:t xml:space="preserve"> 2022</w:t>
      </w:r>
    </w:p>
    <w:p w:rsidR="001C1129" w:rsidRDefault="009F7328" w:rsidP="001C1129">
      <w:pPr>
        <w:spacing w:before="240" w:after="0" w:line="276" w:lineRule="auto"/>
        <w:ind w:left="-566"/>
        <w:jc w:val="both"/>
        <w:rPr>
          <w:sz w:val="28"/>
          <w:szCs w:val="28"/>
        </w:rPr>
      </w:pPr>
      <w:r w:rsidRPr="000C3B2D">
        <w:rPr>
          <w:sz w:val="28"/>
          <w:szCs w:val="28"/>
        </w:rPr>
        <w:t>Vážen</w:t>
      </w:r>
      <w:r w:rsidR="0093761B" w:rsidRPr="000C3B2D">
        <w:rPr>
          <w:sz w:val="28"/>
          <w:szCs w:val="28"/>
        </w:rPr>
        <w:t>ý pane, vážen</w:t>
      </w:r>
      <w:r w:rsidR="005D2EE1">
        <w:rPr>
          <w:sz w:val="28"/>
          <w:szCs w:val="28"/>
        </w:rPr>
        <w:t>á</w:t>
      </w:r>
      <w:r w:rsidR="0093761B" w:rsidRPr="000C3B2D">
        <w:rPr>
          <w:sz w:val="28"/>
          <w:szCs w:val="28"/>
        </w:rPr>
        <w:t xml:space="preserve"> paní</w:t>
      </w:r>
      <w:r w:rsidR="0093761B" w:rsidRPr="000C3B2D">
        <w:rPr>
          <w:color w:val="4F81BD" w:themeColor="accent1"/>
          <w:sz w:val="28"/>
          <w:szCs w:val="28"/>
        </w:rPr>
        <w:t xml:space="preserve"> ______________</w:t>
      </w:r>
      <w:r w:rsidR="001C1129">
        <w:rPr>
          <w:sz w:val="28"/>
          <w:szCs w:val="28"/>
        </w:rPr>
        <w:t>,</w:t>
      </w:r>
    </w:p>
    <w:p w:rsidR="001C1129" w:rsidRDefault="001C1129" w:rsidP="001C1129">
      <w:pPr>
        <w:spacing w:before="240" w:after="0" w:line="276" w:lineRule="auto"/>
        <w:ind w:left="-566"/>
        <w:jc w:val="both"/>
        <w:rPr>
          <w:sz w:val="28"/>
          <w:szCs w:val="28"/>
        </w:rPr>
      </w:pPr>
    </w:p>
    <w:p w:rsidR="002E020F" w:rsidRDefault="002E020F" w:rsidP="001C1129">
      <w:pPr>
        <w:spacing w:before="240" w:after="0" w:line="276" w:lineRule="auto"/>
        <w:ind w:left="-566"/>
        <w:jc w:val="both"/>
        <w:rPr>
          <w:sz w:val="28"/>
          <w:szCs w:val="28"/>
        </w:rPr>
      </w:pPr>
      <w:r>
        <w:rPr>
          <w:sz w:val="28"/>
          <w:szCs w:val="28"/>
        </w:rPr>
        <w:t>jménem našeho spolku, který si v letošním roce dne 16. 2. připomene významné 160. výročí své existence si dovolujeme požádat</w:t>
      </w:r>
      <w:r w:rsidR="000F1BD6">
        <w:rPr>
          <w:sz w:val="28"/>
          <w:szCs w:val="28"/>
        </w:rPr>
        <w:t xml:space="preserve"> Vás </w:t>
      </w:r>
      <w:r>
        <w:rPr>
          <w:sz w:val="28"/>
          <w:szCs w:val="28"/>
        </w:rPr>
        <w:t xml:space="preserve">o spolupráci při realizaci nápadu: nasvícení dominanty v našem </w:t>
      </w:r>
      <w:r w:rsidRPr="002E020F">
        <w:rPr>
          <w:color w:val="4F81BD" w:themeColor="accent1"/>
          <w:sz w:val="28"/>
          <w:szCs w:val="28"/>
        </w:rPr>
        <w:t>městě/obci</w:t>
      </w:r>
      <w:r>
        <w:rPr>
          <w:sz w:val="28"/>
          <w:szCs w:val="28"/>
        </w:rPr>
        <w:t>.</w:t>
      </w:r>
    </w:p>
    <w:p w:rsidR="0035438E" w:rsidRPr="000C3B2D" w:rsidRDefault="0035438E" w:rsidP="000829C6">
      <w:pPr>
        <w:spacing w:before="240" w:after="0" w:line="276" w:lineRule="auto"/>
        <w:ind w:left="-566"/>
        <w:jc w:val="both"/>
        <w:rPr>
          <w:sz w:val="28"/>
          <w:szCs w:val="28"/>
        </w:rPr>
      </w:pPr>
      <w:r w:rsidRPr="000C3B2D">
        <w:rPr>
          <w:sz w:val="28"/>
          <w:szCs w:val="28"/>
        </w:rPr>
        <w:t>Česká obec sokolská si významné výročí 160 let bude připomínat po celý rok. O jednotlivých projektech Vás</w:t>
      </w:r>
      <w:r w:rsidR="005D2EE1">
        <w:rPr>
          <w:sz w:val="28"/>
          <w:szCs w:val="28"/>
        </w:rPr>
        <w:t xml:space="preserve"> rádi</w:t>
      </w:r>
      <w:r w:rsidRPr="000C3B2D">
        <w:rPr>
          <w:sz w:val="28"/>
          <w:szCs w:val="28"/>
        </w:rPr>
        <w:t xml:space="preserve"> budeme informovat.</w:t>
      </w:r>
    </w:p>
    <w:p w:rsidR="000829C6" w:rsidRPr="000C3B2D" w:rsidRDefault="0035438E" w:rsidP="005D2EE1">
      <w:pPr>
        <w:spacing w:before="240" w:after="0" w:line="276" w:lineRule="auto"/>
        <w:ind w:left="-566"/>
        <w:jc w:val="both"/>
        <w:rPr>
          <w:sz w:val="28"/>
          <w:szCs w:val="28"/>
        </w:rPr>
      </w:pPr>
      <w:r w:rsidRPr="000C3B2D">
        <w:rPr>
          <w:sz w:val="28"/>
          <w:szCs w:val="28"/>
        </w:rPr>
        <w:t>Jisté je, že 8. října 2022 si opět budeme připomínat Památný den Sokolstva</w:t>
      </w:r>
      <w:r w:rsidR="005D2EE1">
        <w:rPr>
          <w:sz w:val="28"/>
          <w:szCs w:val="28"/>
        </w:rPr>
        <w:t xml:space="preserve">     </w:t>
      </w:r>
      <w:r w:rsidRPr="000C3B2D">
        <w:rPr>
          <w:sz w:val="28"/>
          <w:szCs w:val="28"/>
        </w:rPr>
        <w:t>a budu potěšen</w:t>
      </w:r>
      <w:r w:rsidR="008B4C18" w:rsidRPr="000C3B2D">
        <w:rPr>
          <w:sz w:val="28"/>
          <w:szCs w:val="28"/>
        </w:rPr>
        <w:t>(</w:t>
      </w:r>
      <w:r w:rsidRPr="005D2EE1">
        <w:rPr>
          <w:color w:val="4F81BD" w:themeColor="accent1"/>
          <w:sz w:val="28"/>
          <w:szCs w:val="28"/>
        </w:rPr>
        <w:t>a</w:t>
      </w:r>
      <w:r w:rsidR="008B4C18" w:rsidRPr="000C3B2D">
        <w:rPr>
          <w:sz w:val="28"/>
          <w:szCs w:val="28"/>
        </w:rPr>
        <w:t>)</w:t>
      </w:r>
      <w:r w:rsidRPr="000C3B2D">
        <w:rPr>
          <w:sz w:val="28"/>
          <w:szCs w:val="28"/>
        </w:rPr>
        <w:t xml:space="preserve">, když spolu opět </w:t>
      </w:r>
      <w:r w:rsidRPr="000C3B2D">
        <w:rPr>
          <w:color w:val="4F81BD" w:themeColor="accent1"/>
          <w:sz w:val="28"/>
          <w:szCs w:val="28"/>
        </w:rPr>
        <w:t xml:space="preserve">vyvěsíme vlajku ČOS nad </w:t>
      </w:r>
      <w:r w:rsidR="008B4C18" w:rsidRPr="000C3B2D">
        <w:rPr>
          <w:color w:val="4F81BD" w:themeColor="accent1"/>
          <w:sz w:val="28"/>
          <w:szCs w:val="28"/>
        </w:rPr>
        <w:t>radnicí______________________</w:t>
      </w:r>
    </w:p>
    <w:p w:rsidR="008B4C18" w:rsidRPr="000C3B2D" w:rsidRDefault="008B4C18" w:rsidP="000829C6">
      <w:pPr>
        <w:spacing w:before="240" w:after="0" w:line="276" w:lineRule="auto"/>
        <w:ind w:left="-566"/>
        <w:jc w:val="both"/>
        <w:rPr>
          <w:sz w:val="28"/>
          <w:szCs w:val="28"/>
        </w:rPr>
      </w:pPr>
    </w:p>
    <w:p w:rsidR="005233B5" w:rsidRPr="000C3B2D" w:rsidRDefault="0035438E" w:rsidP="000829C6">
      <w:pPr>
        <w:spacing w:before="240" w:after="0" w:line="276" w:lineRule="auto"/>
        <w:ind w:left="-566"/>
        <w:jc w:val="both"/>
        <w:rPr>
          <w:sz w:val="28"/>
          <w:szCs w:val="28"/>
        </w:rPr>
      </w:pPr>
      <w:r w:rsidRPr="000C3B2D">
        <w:rPr>
          <w:sz w:val="28"/>
          <w:szCs w:val="28"/>
        </w:rPr>
        <w:t>S přáním všeho dobrého</w:t>
      </w:r>
      <w:r w:rsidR="00642150">
        <w:rPr>
          <w:sz w:val="28"/>
          <w:szCs w:val="28"/>
        </w:rPr>
        <w:t xml:space="preserve"> a sokolským pozdravem</w:t>
      </w:r>
      <w:bookmarkStart w:id="0" w:name="_GoBack"/>
      <w:bookmarkEnd w:id="0"/>
    </w:p>
    <w:p w:rsidR="005233B5" w:rsidRPr="000C3B2D" w:rsidRDefault="000829C6" w:rsidP="002E020F">
      <w:pPr>
        <w:spacing w:before="240" w:after="0" w:line="240" w:lineRule="auto"/>
        <w:ind w:left="-567"/>
        <w:rPr>
          <w:sz w:val="28"/>
          <w:szCs w:val="28"/>
        </w:rPr>
      </w:pPr>
      <w:r w:rsidRPr="000C3B2D">
        <w:rPr>
          <w:sz w:val="28"/>
          <w:szCs w:val="28"/>
        </w:rPr>
        <w:br/>
      </w:r>
      <w:r w:rsidR="008B4C18" w:rsidRPr="000C3B2D">
        <w:rPr>
          <w:color w:val="4F81BD" w:themeColor="accent1"/>
          <w:sz w:val="28"/>
          <w:szCs w:val="28"/>
        </w:rPr>
        <w:t>T. J. Sokol _____________</w:t>
      </w:r>
      <w:r w:rsidR="008B4C18" w:rsidRPr="000C3B2D">
        <w:rPr>
          <w:sz w:val="28"/>
          <w:szCs w:val="28"/>
        </w:rPr>
        <w:br/>
      </w:r>
      <w:r w:rsidR="00282E9C" w:rsidRPr="000C3B2D">
        <w:rPr>
          <w:sz w:val="28"/>
          <w:szCs w:val="28"/>
        </w:rPr>
        <w:t>Č</w:t>
      </w:r>
      <w:r w:rsidR="005233B5" w:rsidRPr="000C3B2D">
        <w:rPr>
          <w:sz w:val="28"/>
          <w:szCs w:val="28"/>
        </w:rPr>
        <w:t>esk</w:t>
      </w:r>
      <w:r w:rsidR="009F7328" w:rsidRPr="000C3B2D">
        <w:rPr>
          <w:sz w:val="28"/>
          <w:szCs w:val="28"/>
        </w:rPr>
        <w:t>á</w:t>
      </w:r>
      <w:r w:rsidR="005233B5" w:rsidRPr="000C3B2D">
        <w:rPr>
          <w:sz w:val="28"/>
          <w:szCs w:val="28"/>
        </w:rPr>
        <w:t xml:space="preserve"> obe</w:t>
      </w:r>
      <w:r w:rsidR="009F7328" w:rsidRPr="000C3B2D">
        <w:rPr>
          <w:sz w:val="28"/>
          <w:szCs w:val="28"/>
        </w:rPr>
        <w:t>c</w:t>
      </w:r>
      <w:r w:rsidR="005233B5" w:rsidRPr="000C3B2D">
        <w:rPr>
          <w:sz w:val="28"/>
          <w:szCs w:val="28"/>
        </w:rPr>
        <w:t xml:space="preserve"> sokolsk</w:t>
      </w:r>
      <w:r w:rsidR="009F7328" w:rsidRPr="000C3B2D">
        <w:rPr>
          <w:sz w:val="28"/>
          <w:szCs w:val="28"/>
        </w:rPr>
        <w:t>á</w:t>
      </w:r>
    </w:p>
    <w:sectPr w:rsidR="005233B5" w:rsidRPr="000C3B2D" w:rsidSect="00C73E45">
      <w:footerReference w:type="default" r:id="rId6"/>
      <w:headerReference w:type="first" r:id="rId7"/>
      <w:footerReference w:type="first" r:id="rId8"/>
      <w:pgSz w:w="11906" w:h="16838"/>
      <w:pgMar w:top="2183" w:right="907" w:bottom="1899" w:left="1928" w:header="709" w:footer="2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15" w:rsidRDefault="00974215">
      <w:pPr>
        <w:spacing w:after="0" w:line="240" w:lineRule="auto"/>
      </w:pPr>
      <w:r>
        <w:separator/>
      </w:r>
    </w:p>
  </w:endnote>
  <w:endnote w:type="continuationSeparator" w:id="0">
    <w:p w:rsidR="00974215" w:rsidRDefault="0097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14" w:rsidRDefault="003825D0">
    <w:pPr>
      <w:spacing w:after="0" w:line="240" w:lineRule="auto"/>
      <w:rPr>
        <w:b/>
        <w:color w:val="E40521"/>
        <w:sz w:val="14"/>
        <w:szCs w:val="14"/>
      </w:rPr>
    </w:pPr>
    <w:r>
      <w:rPr>
        <w:b/>
        <w:color w:val="E40521"/>
        <w:sz w:val="14"/>
        <w:szCs w:val="14"/>
      </w:rPr>
      <w:t>Česká obec sokolská</w:t>
    </w:r>
  </w:p>
  <w:p w:rsidR="00547C14" w:rsidRDefault="003825D0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Újezd 450/40, Tyršův dům, 118 01 Praha 1–Malá Strana</w:t>
    </w:r>
  </w:p>
  <w:p w:rsidR="00547C14" w:rsidRDefault="00547C14">
    <w:pPr>
      <w:spacing w:after="0" w:line="240" w:lineRule="auto"/>
      <w:rPr>
        <w:sz w:val="14"/>
        <w:szCs w:val="14"/>
      </w:rPr>
    </w:pPr>
  </w:p>
  <w:tbl>
    <w:tblPr>
      <w:tblW w:w="910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701"/>
      <w:gridCol w:w="567"/>
      <w:gridCol w:w="1701"/>
      <w:gridCol w:w="567"/>
      <w:gridCol w:w="1417"/>
      <w:gridCol w:w="567"/>
      <w:gridCol w:w="1007"/>
      <w:gridCol w:w="567"/>
      <w:gridCol w:w="1007"/>
    </w:tblGrid>
    <w:tr w:rsidR="00547C14" w:rsidTr="0049360D">
      <w:tc>
        <w:tcPr>
          <w:tcW w:w="1701" w:type="dxa"/>
        </w:tcPr>
        <w:p w:rsidR="00547C14" w:rsidRPr="0049360D" w:rsidRDefault="003825D0" w:rsidP="0049360D">
          <w:pPr>
            <w:spacing w:after="0" w:line="240" w:lineRule="auto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 xml:space="preserve">Zapsána u Městského soudu v Praze, pod </w:t>
          </w:r>
          <w:proofErr w:type="spellStart"/>
          <w:r w:rsidRPr="0049360D">
            <w:rPr>
              <w:sz w:val="14"/>
              <w:szCs w:val="14"/>
            </w:rPr>
            <w:t>sp</w:t>
          </w:r>
          <w:proofErr w:type="spellEnd"/>
          <w:r w:rsidRPr="0049360D">
            <w:rPr>
              <w:sz w:val="14"/>
              <w:szCs w:val="14"/>
            </w:rPr>
            <w:t>. zn. L653</w:t>
          </w:r>
        </w:p>
      </w:tc>
      <w:tc>
        <w:tcPr>
          <w:tcW w:w="567" w:type="dxa"/>
        </w:tcPr>
        <w:p w:rsidR="00547C14" w:rsidRPr="0049360D" w:rsidRDefault="00547C14" w:rsidP="0049360D">
          <w:pPr>
            <w:spacing w:after="0" w:line="240" w:lineRule="auto"/>
            <w:rPr>
              <w:sz w:val="14"/>
              <w:szCs w:val="14"/>
            </w:rPr>
          </w:pPr>
        </w:p>
      </w:tc>
      <w:tc>
        <w:tcPr>
          <w:tcW w:w="1701" w:type="dxa"/>
        </w:tcPr>
        <w:p w:rsidR="00547C14" w:rsidRPr="0049360D" w:rsidRDefault="003825D0" w:rsidP="0049360D">
          <w:pPr>
            <w:spacing w:after="0" w:line="240" w:lineRule="auto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>tel.: +420257 007 111</w:t>
          </w:r>
        </w:p>
        <w:p w:rsidR="00547C14" w:rsidRPr="0049360D" w:rsidRDefault="003825D0" w:rsidP="0049360D">
          <w:pPr>
            <w:spacing w:after="0" w:line="240" w:lineRule="auto"/>
            <w:rPr>
              <w:sz w:val="14"/>
              <w:szCs w:val="14"/>
            </w:rPr>
          </w:pPr>
          <w:proofErr w:type="spellStart"/>
          <w:r w:rsidRPr="0049360D">
            <w:rPr>
              <w:sz w:val="14"/>
              <w:szCs w:val="14"/>
            </w:rPr>
            <w:t>č.ú</w:t>
          </w:r>
          <w:proofErr w:type="spellEnd"/>
          <w:r w:rsidRPr="0049360D">
            <w:rPr>
              <w:sz w:val="14"/>
              <w:szCs w:val="14"/>
            </w:rPr>
            <w:t>.: 277699580257/0100</w:t>
          </w:r>
        </w:p>
      </w:tc>
      <w:tc>
        <w:tcPr>
          <w:tcW w:w="567" w:type="dxa"/>
        </w:tcPr>
        <w:p w:rsidR="00547C14" w:rsidRPr="0049360D" w:rsidRDefault="00547C14" w:rsidP="0049360D">
          <w:pPr>
            <w:spacing w:after="0" w:line="240" w:lineRule="auto"/>
            <w:rPr>
              <w:sz w:val="14"/>
              <w:szCs w:val="14"/>
            </w:rPr>
          </w:pPr>
        </w:p>
      </w:tc>
      <w:tc>
        <w:tcPr>
          <w:tcW w:w="1417" w:type="dxa"/>
        </w:tcPr>
        <w:p w:rsidR="00547C14" w:rsidRPr="0049360D" w:rsidRDefault="003825D0" w:rsidP="0049360D">
          <w:pPr>
            <w:spacing w:after="0" w:line="240" w:lineRule="auto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>IČO: 00409537</w:t>
          </w:r>
        </w:p>
        <w:p w:rsidR="00547C14" w:rsidRPr="0049360D" w:rsidRDefault="003825D0" w:rsidP="0049360D">
          <w:pPr>
            <w:spacing w:after="0" w:line="240" w:lineRule="auto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>DIČ: CZ00409537</w:t>
          </w:r>
        </w:p>
      </w:tc>
      <w:tc>
        <w:tcPr>
          <w:tcW w:w="567" w:type="dxa"/>
        </w:tcPr>
        <w:p w:rsidR="00547C14" w:rsidRPr="0049360D" w:rsidRDefault="00547C14" w:rsidP="0049360D">
          <w:pPr>
            <w:spacing w:after="0" w:line="240" w:lineRule="auto"/>
            <w:rPr>
              <w:sz w:val="14"/>
              <w:szCs w:val="14"/>
            </w:rPr>
          </w:pPr>
        </w:p>
      </w:tc>
      <w:tc>
        <w:tcPr>
          <w:tcW w:w="1007" w:type="dxa"/>
        </w:tcPr>
        <w:p w:rsidR="00547C14" w:rsidRPr="0049360D" w:rsidRDefault="003825D0" w:rsidP="0049360D">
          <w:pPr>
            <w:spacing w:after="0" w:line="240" w:lineRule="auto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>info@sokol.eu</w:t>
          </w:r>
        </w:p>
        <w:p w:rsidR="00547C14" w:rsidRPr="0049360D" w:rsidRDefault="003825D0" w:rsidP="0049360D">
          <w:pPr>
            <w:spacing w:after="0" w:line="240" w:lineRule="auto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>www.sokol.eu</w:t>
          </w:r>
        </w:p>
      </w:tc>
      <w:tc>
        <w:tcPr>
          <w:tcW w:w="567" w:type="dxa"/>
        </w:tcPr>
        <w:p w:rsidR="00547C14" w:rsidRPr="0049360D" w:rsidRDefault="00547C14" w:rsidP="0049360D">
          <w:pPr>
            <w:spacing w:after="0" w:line="240" w:lineRule="auto"/>
            <w:rPr>
              <w:sz w:val="14"/>
              <w:szCs w:val="14"/>
            </w:rPr>
          </w:pPr>
        </w:p>
      </w:tc>
      <w:tc>
        <w:tcPr>
          <w:tcW w:w="1007" w:type="dxa"/>
        </w:tcPr>
        <w:p w:rsidR="00547C14" w:rsidRPr="0049360D" w:rsidRDefault="003825D0" w:rsidP="0049360D">
          <w:pPr>
            <w:spacing w:after="0" w:line="240" w:lineRule="auto"/>
            <w:jc w:val="right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 xml:space="preserve">strana </w:t>
          </w:r>
          <w:r w:rsidR="00F6524E" w:rsidRPr="0049360D">
            <w:rPr>
              <w:sz w:val="14"/>
              <w:szCs w:val="14"/>
            </w:rPr>
            <w:fldChar w:fldCharType="begin"/>
          </w:r>
          <w:r w:rsidRPr="0049360D">
            <w:rPr>
              <w:sz w:val="14"/>
              <w:szCs w:val="14"/>
            </w:rPr>
            <w:instrText>PAGE</w:instrText>
          </w:r>
          <w:r w:rsidR="00F6524E" w:rsidRPr="0049360D">
            <w:rPr>
              <w:sz w:val="14"/>
              <w:szCs w:val="14"/>
            </w:rPr>
            <w:fldChar w:fldCharType="separate"/>
          </w:r>
          <w:r w:rsidR="000C3B2D">
            <w:rPr>
              <w:noProof/>
              <w:sz w:val="14"/>
              <w:szCs w:val="14"/>
            </w:rPr>
            <w:t>2</w:t>
          </w:r>
          <w:r w:rsidR="00F6524E" w:rsidRPr="0049360D">
            <w:rPr>
              <w:sz w:val="14"/>
              <w:szCs w:val="14"/>
            </w:rPr>
            <w:fldChar w:fldCharType="end"/>
          </w:r>
          <w:r w:rsidRPr="0049360D">
            <w:rPr>
              <w:sz w:val="14"/>
              <w:szCs w:val="14"/>
            </w:rPr>
            <w:t>/</w:t>
          </w:r>
          <w:r w:rsidR="00F6524E" w:rsidRPr="0049360D">
            <w:rPr>
              <w:sz w:val="14"/>
              <w:szCs w:val="14"/>
            </w:rPr>
            <w:fldChar w:fldCharType="begin"/>
          </w:r>
          <w:r w:rsidRPr="0049360D">
            <w:rPr>
              <w:sz w:val="14"/>
              <w:szCs w:val="14"/>
            </w:rPr>
            <w:instrText>NUMPAGES</w:instrText>
          </w:r>
          <w:r w:rsidR="00F6524E" w:rsidRPr="0049360D">
            <w:rPr>
              <w:sz w:val="14"/>
              <w:szCs w:val="14"/>
            </w:rPr>
            <w:fldChar w:fldCharType="separate"/>
          </w:r>
          <w:r w:rsidR="000C3B2D">
            <w:rPr>
              <w:noProof/>
              <w:sz w:val="14"/>
              <w:szCs w:val="14"/>
            </w:rPr>
            <w:t>1</w:t>
          </w:r>
          <w:r w:rsidR="00F6524E" w:rsidRPr="0049360D">
            <w:rPr>
              <w:sz w:val="14"/>
              <w:szCs w:val="14"/>
            </w:rPr>
            <w:fldChar w:fldCharType="end"/>
          </w:r>
        </w:p>
      </w:tc>
    </w:tr>
  </w:tbl>
  <w:p w:rsidR="00547C14" w:rsidRDefault="00547C14">
    <w:pPr>
      <w:spacing w:after="0" w:line="240" w:lineRule="auto"/>
      <w:rPr>
        <w:b/>
        <w:color w:val="E4052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14" w:rsidRDefault="003825D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E40521"/>
        <w:sz w:val="14"/>
        <w:szCs w:val="14"/>
      </w:rPr>
    </w:pPr>
    <w:r>
      <w:rPr>
        <w:b/>
        <w:color w:val="E40521"/>
        <w:sz w:val="14"/>
        <w:szCs w:val="14"/>
      </w:rPr>
      <w:t>Česká obec sokolská</w:t>
    </w:r>
  </w:p>
  <w:p w:rsidR="00547C14" w:rsidRDefault="003825D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Újezd 450</w:t>
    </w:r>
    <w:r w:rsidR="005733C7">
      <w:rPr>
        <w:color w:val="000000"/>
        <w:sz w:val="14"/>
        <w:szCs w:val="14"/>
      </w:rPr>
      <w:t xml:space="preserve">/40, Tyršův dům, 118 01 Praha 1 - </w:t>
    </w:r>
    <w:r>
      <w:rPr>
        <w:color w:val="000000"/>
        <w:sz w:val="14"/>
        <w:szCs w:val="14"/>
      </w:rPr>
      <w:t>Malá Strana</w:t>
    </w:r>
  </w:p>
  <w:p w:rsidR="00547C14" w:rsidRDefault="00547C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</w:p>
  <w:tbl>
    <w:tblPr>
      <w:tblW w:w="910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701"/>
      <w:gridCol w:w="567"/>
      <w:gridCol w:w="1701"/>
      <w:gridCol w:w="567"/>
      <w:gridCol w:w="1417"/>
      <w:gridCol w:w="567"/>
      <w:gridCol w:w="1007"/>
      <w:gridCol w:w="567"/>
      <w:gridCol w:w="1007"/>
    </w:tblGrid>
    <w:tr w:rsidR="00547C14" w:rsidTr="0049360D">
      <w:tc>
        <w:tcPr>
          <w:tcW w:w="1701" w:type="dxa"/>
        </w:tcPr>
        <w:p w:rsidR="00547C14" w:rsidRPr="0049360D" w:rsidRDefault="003825D0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14"/>
              <w:szCs w:val="14"/>
            </w:rPr>
          </w:pPr>
          <w:r w:rsidRPr="0049360D">
            <w:rPr>
              <w:sz w:val="14"/>
              <w:szCs w:val="14"/>
            </w:rPr>
            <w:t>Zapsána</w:t>
          </w:r>
          <w:r w:rsidRPr="0049360D">
            <w:rPr>
              <w:color w:val="000000"/>
              <w:sz w:val="14"/>
              <w:szCs w:val="14"/>
            </w:rPr>
            <w:t xml:space="preserve"> u </w:t>
          </w:r>
          <w:r w:rsidRPr="0049360D">
            <w:rPr>
              <w:sz w:val="14"/>
              <w:szCs w:val="14"/>
            </w:rPr>
            <w:t>Městského soudu v Praze</w:t>
          </w:r>
          <w:r w:rsidRPr="0049360D">
            <w:rPr>
              <w:color w:val="000000"/>
              <w:sz w:val="14"/>
              <w:szCs w:val="14"/>
            </w:rPr>
            <w:t>,</w:t>
          </w:r>
          <w:r w:rsidRPr="0049360D">
            <w:rPr>
              <w:sz w:val="14"/>
              <w:szCs w:val="14"/>
            </w:rPr>
            <w:t xml:space="preserve"> </w:t>
          </w:r>
          <w:r w:rsidRPr="0049360D">
            <w:rPr>
              <w:color w:val="000000"/>
              <w:sz w:val="14"/>
              <w:szCs w:val="14"/>
            </w:rPr>
            <w:t xml:space="preserve">pod </w:t>
          </w:r>
          <w:proofErr w:type="spellStart"/>
          <w:r w:rsidRPr="0049360D">
            <w:rPr>
              <w:sz w:val="14"/>
              <w:szCs w:val="14"/>
            </w:rPr>
            <w:t>sp</w:t>
          </w:r>
          <w:proofErr w:type="spellEnd"/>
          <w:r w:rsidRPr="0049360D">
            <w:rPr>
              <w:color w:val="000000"/>
              <w:sz w:val="14"/>
              <w:szCs w:val="14"/>
            </w:rPr>
            <w:t xml:space="preserve">. </w:t>
          </w:r>
          <w:r w:rsidRPr="0049360D">
            <w:rPr>
              <w:sz w:val="14"/>
              <w:szCs w:val="14"/>
            </w:rPr>
            <w:t>zn. L653</w:t>
          </w:r>
        </w:p>
        <w:p w:rsidR="00547C14" w:rsidRPr="0049360D" w:rsidRDefault="00547C14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14"/>
              <w:szCs w:val="14"/>
            </w:rPr>
          </w:pPr>
        </w:p>
      </w:tc>
      <w:tc>
        <w:tcPr>
          <w:tcW w:w="567" w:type="dxa"/>
        </w:tcPr>
        <w:p w:rsidR="00547C14" w:rsidRPr="0049360D" w:rsidRDefault="00547C14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  <w:tc>
        <w:tcPr>
          <w:tcW w:w="1701" w:type="dxa"/>
        </w:tcPr>
        <w:p w:rsidR="00547C14" w:rsidRPr="0049360D" w:rsidRDefault="003825D0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  <w:r w:rsidRPr="0049360D">
            <w:rPr>
              <w:color w:val="000000"/>
              <w:sz w:val="14"/>
              <w:szCs w:val="14"/>
            </w:rPr>
            <w:t>tel.: +420</w:t>
          </w:r>
          <w:r w:rsidR="005733C7" w:rsidRPr="0049360D">
            <w:rPr>
              <w:color w:val="000000"/>
              <w:sz w:val="14"/>
              <w:szCs w:val="14"/>
            </w:rPr>
            <w:t xml:space="preserve"> </w:t>
          </w:r>
          <w:r w:rsidRPr="0049360D">
            <w:rPr>
              <w:sz w:val="14"/>
              <w:szCs w:val="14"/>
            </w:rPr>
            <w:t>257</w:t>
          </w:r>
          <w:r w:rsidRPr="0049360D">
            <w:rPr>
              <w:color w:val="000000"/>
              <w:sz w:val="14"/>
              <w:szCs w:val="14"/>
            </w:rPr>
            <w:t> </w:t>
          </w:r>
          <w:r w:rsidRPr="0049360D">
            <w:rPr>
              <w:sz w:val="14"/>
              <w:szCs w:val="14"/>
            </w:rPr>
            <w:t>007</w:t>
          </w:r>
          <w:r w:rsidRPr="0049360D">
            <w:rPr>
              <w:color w:val="000000"/>
              <w:sz w:val="14"/>
              <w:szCs w:val="14"/>
            </w:rPr>
            <w:t> </w:t>
          </w:r>
          <w:r w:rsidRPr="0049360D">
            <w:rPr>
              <w:sz w:val="14"/>
              <w:szCs w:val="14"/>
            </w:rPr>
            <w:t>111</w:t>
          </w:r>
        </w:p>
        <w:p w:rsidR="00547C14" w:rsidRPr="0049360D" w:rsidRDefault="003825D0" w:rsidP="0049360D">
          <w:pPr>
            <w:spacing w:after="0" w:line="240" w:lineRule="auto"/>
            <w:rPr>
              <w:color w:val="000000"/>
              <w:sz w:val="14"/>
              <w:szCs w:val="14"/>
            </w:rPr>
          </w:pPr>
          <w:proofErr w:type="spellStart"/>
          <w:r w:rsidRPr="0049360D">
            <w:rPr>
              <w:sz w:val="14"/>
              <w:szCs w:val="14"/>
            </w:rPr>
            <w:t>č.ú</w:t>
          </w:r>
          <w:proofErr w:type="spellEnd"/>
          <w:r w:rsidRPr="0049360D">
            <w:rPr>
              <w:sz w:val="14"/>
              <w:szCs w:val="14"/>
            </w:rPr>
            <w:t>.: 277699580257/0100</w:t>
          </w:r>
        </w:p>
      </w:tc>
      <w:tc>
        <w:tcPr>
          <w:tcW w:w="567" w:type="dxa"/>
        </w:tcPr>
        <w:p w:rsidR="00547C14" w:rsidRPr="0049360D" w:rsidRDefault="00547C14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  <w:tc>
        <w:tcPr>
          <w:tcW w:w="1417" w:type="dxa"/>
        </w:tcPr>
        <w:p w:rsidR="00547C14" w:rsidRPr="0049360D" w:rsidRDefault="003825D0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  <w:r w:rsidRPr="0049360D">
            <w:rPr>
              <w:color w:val="000000"/>
              <w:sz w:val="14"/>
              <w:szCs w:val="14"/>
            </w:rPr>
            <w:t>IČO: 0</w:t>
          </w:r>
          <w:r w:rsidRPr="0049360D">
            <w:rPr>
              <w:sz w:val="14"/>
              <w:szCs w:val="14"/>
            </w:rPr>
            <w:t>0409537</w:t>
          </w:r>
        </w:p>
        <w:p w:rsidR="00547C14" w:rsidRPr="0049360D" w:rsidRDefault="003825D0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  <w:r w:rsidRPr="0049360D">
            <w:rPr>
              <w:color w:val="000000"/>
              <w:sz w:val="14"/>
              <w:szCs w:val="14"/>
            </w:rPr>
            <w:t>DIČ: CZ00</w:t>
          </w:r>
          <w:r w:rsidRPr="0049360D">
            <w:rPr>
              <w:sz w:val="14"/>
              <w:szCs w:val="14"/>
            </w:rPr>
            <w:t>409537</w:t>
          </w:r>
        </w:p>
      </w:tc>
      <w:tc>
        <w:tcPr>
          <w:tcW w:w="567" w:type="dxa"/>
        </w:tcPr>
        <w:p w:rsidR="00547C14" w:rsidRPr="0049360D" w:rsidRDefault="00547C14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  <w:tc>
        <w:tcPr>
          <w:tcW w:w="1007" w:type="dxa"/>
        </w:tcPr>
        <w:p w:rsidR="00547C14" w:rsidRPr="0049360D" w:rsidRDefault="003825D0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  <w:r w:rsidRPr="0049360D">
            <w:rPr>
              <w:color w:val="000000"/>
              <w:sz w:val="14"/>
              <w:szCs w:val="14"/>
            </w:rPr>
            <w:t>info@sokol.eu</w:t>
          </w:r>
        </w:p>
        <w:p w:rsidR="00547C14" w:rsidRPr="0049360D" w:rsidRDefault="003825D0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  <w:r w:rsidRPr="0049360D">
            <w:rPr>
              <w:sz w:val="14"/>
              <w:szCs w:val="14"/>
            </w:rPr>
            <w:t>www.</w:t>
          </w:r>
          <w:r w:rsidRPr="0049360D">
            <w:rPr>
              <w:color w:val="000000"/>
              <w:sz w:val="14"/>
              <w:szCs w:val="14"/>
            </w:rPr>
            <w:t>sokol.eu</w:t>
          </w:r>
        </w:p>
      </w:tc>
      <w:tc>
        <w:tcPr>
          <w:tcW w:w="567" w:type="dxa"/>
        </w:tcPr>
        <w:p w:rsidR="00547C14" w:rsidRPr="0049360D" w:rsidRDefault="00547C14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  <w:tc>
        <w:tcPr>
          <w:tcW w:w="1007" w:type="dxa"/>
        </w:tcPr>
        <w:p w:rsidR="00547C14" w:rsidRPr="0049360D" w:rsidRDefault="003825D0" w:rsidP="004936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4"/>
              <w:szCs w:val="14"/>
            </w:rPr>
          </w:pPr>
          <w:r w:rsidRPr="0049360D">
            <w:rPr>
              <w:color w:val="000000"/>
              <w:sz w:val="14"/>
              <w:szCs w:val="14"/>
            </w:rPr>
            <w:t xml:space="preserve">strana </w:t>
          </w:r>
          <w:r w:rsidR="00F6524E" w:rsidRPr="0049360D">
            <w:rPr>
              <w:color w:val="000000"/>
              <w:sz w:val="14"/>
              <w:szCs w:val="14"/>
            </w:rPr>
            <w:fldChar w:fldCharType="begin"/>
          </w:r>
          <w:r w:rsidRPr="0049360D">
            <w:rPr>
              <w:color w:val="000000"/>
              <w:sz w:val="14"/>
              <w:szCs w:val="14"/>
            </w:rPr>
            <w:instrText>PAGE</w:instrText>
          </w:r>
          <w:r w:rsidR="00F6524E" w:rsidRPr="0049360D">
            <w:rPr>
              <w:color w:val="000000"/>
              <w:sz w:val="14"/>
              <w:szCs w:val="14"/>
            </w:rPr>
            <w:fldChar w:fldCharType="separate"/>
          </w:r>
          <w:r w:rsidR="000C3B2D">
            <w:rPr>
              <w:noProof/>
              <w:color w:val="000000"/>
              <w:sz w:val="14"/>
              <w:szCs w:val="14"/>
            </w:rPr>
            <w:t>1</w:t>
          </w:r>
          <w:r w:rsidR="00F6524E" w:rsidRPr="0049360D">
            <w:rPr>
              <w:color w:val="000000"/>
              <w:sz w:val="14"/>
              <w:szCs w:val="14"/>
            </w:rPr>
            <w:fldChar w:fldCharType="end"/>
          </w:r>
          <w:r w:rsidRPr="0049360D">
            <w:rPr>
              <w:color w:val="000000"/>
              <w:sz w:val="14"/>
              <w:szCs w:val="14"/>
            </w:rPr>
            <w:t>/</w:t>
          </w:r>
          <w:r w:rsidR="00F6524E" w:rsidRPr="0049360D">
            <w:rPr>
              <w:color w:val="000000"/>
              <w:sz w:val="14"/>
              <w:szCs w:val="14"/>
            </w:rPr>
            <w:fldChar w:fldCharType="begin"/>
          </w:r>
          <w:r w:rsidRPr="0049360D">
            <w:rPr>
              <w:color w:val="000000"/>
              <w:sz w:val="14"/>
              <w:szCs w:val="14"/>
            </w:rPr>
            <w:instrText>NUMPAGES</w:instrText>
          </w:r>
          <w:r w:rsidR="00F6524E" w:rsidRPr="0049360D">
            <w:rPr>
              <w:color w:val="000000"/>
              <w:sz w:val="14"/>
              <w:szCs w:val="14"/>
            </w:rPr>
            <w:fldChar w:fldCharType="separate"/>
          </w:r>
          <w:r w:rsidR="000C3B2D">
            <w:rPr>
              <w:noProof/>
              <w:color w:val="000000"/>
              <w:sz w:val="14"/>
              <w:szCs w:val="14"/>
            </w:rPr>
            <w:t>1</w:t>
          </w:r>
          <w:r w:rsidR="00F6524E" w:rsidRPr="0049360D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547C14" w:rsidRDefault="00547C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15" w:rsidRDefault="00974215">
      <w:pPr>
        <w:spacing w:after="0" w:line="240" w:lineRule="auto"/>
      </w:pPr>
      <w:r>
        <w:separator/>
      </w:r>
    </w:p>
  </w:footnote>
  <w:footnote w:type="continuationSeparator" w:id="0">
    <w:p w:rsidR="00974215" w:rsidRDefault="0097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14" w:rsidRDefault="002E020F" w:rsidP="002E0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  <w:rPr>
        <w:color w:val="000000"/>
      </w:rPr>
    </w:pPr>
    <w:r>
      <w:rPr>
        <w:noProof/>
        <w:color w:val="000000"/>
      </w:rPr>
      <w:drawing>
        <wp:inline distT="0" distB="0" distL="0" distR="0" wp14:anchorId="52B22EAF" wp14:editId="18B5E477">
          <wp:extent cx="2676525" cy="638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578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3203575</wp:posOffset>
          </wp:positionH>
          <wp:positionV relativeFrom="paragraph">
            <wp:posOffset>422275</wp:posOffset>
          </wp:positionV>
          <wp:extent cx="2400935" cy="140335"/>
          <wp:effectExtent l="19050" t="0" r="0" b="0"/>
          <wp:wrapSquare wrapText="bothSides"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28"/>
    <w:rsid w:val="000105DF"/>
    <w:rsid w:val="00057583"/>
    <w:rsid w:val="000829C6"/>
    <w:rsid w:val="000C3B2D"/>
    <w:rsid w:val="000F1BD6"/>
    <w:rsid w:val="00182FD4"/>
    <w:rsid w:val="001C1129"/>
    <w:rsid w:val="001C37DC"/>
    <w:rsid w:val="001C5BFA"/>
    <w:rsid w:val="00282E9C"/>
    <w:rsid w:val="0029460A"/>
    <w:rsid w:val="002C794B"/>
    <w:rsid w:val="002E020F"/>
    <w:rsid w:val="00332194"/>
    <w:rsid w:val="0035438E"/>
    <w:rsid w:val="003825D0"/>
    <w:rsid w:val="003943BE"/>
    <w:rsid w:val="003F7A4C"/>
    <w:rsid w:val="0045572E"/>
    <w:rsid w:val="0049360D"/>
    <w:rsid w:val="005233B5"/>
    <w:rsid w:val="00543C28"/>
    <w:rsid w:val="00547C14"/>
    <w:rsid w:val="00560F6F"/>
    <w:rsid w:val="005733C7"/>
    <w:rsid w:val="005C107B"/>
    <w:rsid w:val="005D2EE1"/>
    <w:rsid w:val="006260AA"/>
    <w:rsid w:val="00642150"/>
    <w:rsid w:val="006D3D0C"/>
    <w:rsid w:val="007C2001"/>
    <w:rsid w:val="008B11AE"/>
    <w:rsid w:val="008B4C18"/>
    <w:rsid w:val="0093761B"/>
    <w:rsid w:val="009423B9"/>
    <w:rsid w:val="00974215"/>
    <w:rsid w:val="009750F8"/>
    <w:rsid w:val="009D0B43"/>
    <w:rsid w:val="009F5C19"/>
    <w:rsid w:val="009F7328"/>
    <w:rsid w:val="00B513DD"/>
    <w:rsid w:val="00B760A0"/>
    <w:rsid w:val="00BC61E6"/>
    <w:rsid w:val="00C305B7"/>
    <w:rsid w:val="00C73E45"/>
    <w:rsid w:val="00D16789"/>
    <w:rsid w:val="00DC5E5E"/>
    <w:rsid w:val="00DD45E3"/>
    <w:rsid w:val="00E32245"/>
    <w:rsid w:val="00E759F9"/>
    <w:rsid w:val="00EC0B82"/>
    <w:rsid w:val="00EE578A"/>
    <w:rsid w:val="00F6524E"/>
    <w:rsid w:val="00F705FE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F99A"/>
  <w15:docId w15:val="{9E1FD210-DBF2-462E-AEA6-9F56615E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3E45"/>
    <w:pPr>
      <w:spacing w:after="240" w:line="260" w:lineRule="auto"/>
    </w:pPr>
  </w:style>
  <w:style w:type="paragraph" w:styleId="Nadpis1">
    <w:name w:val="heading 1"/>
    <w:basedOn w:val="Normln"/>
    <w:next w:val="Normln"/>
    <w:rsid w:val="00C73E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73E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73E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73E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73E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C73E45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73E45"/>
    <w:pPr>
      <w:spacing w:after="240" w:line="26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73E45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73E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E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73E45"/>
    <w:tblPr>
      <w:tblStyleRowBandSize w:val="1"/>
      <w:tblStyleColBandSize w:val="1"/>
    </w:tblPr>
  </w:style>
  <w:style w:type="table" w:customStyle="1" w:styleId="a1">
    <w:basedOn w:val="TableNormal"/>
    <w:rsid w:val="00C73E45"/>
    <w:tblPr>
      <w:tblStyleRowBandSize w:val="1"/>
      <w:tblStyleColBandSize w:val="1"/>
    </w:tblPr>
  </w:style>
  <w:style w:type="table" w:customStyle="1" w:styleId="a2">
    <w:basedOn w:val="TableNormal"/>
    <w:rsid w:val="00C73E45"/>
    <w:tblPr>
      <w:tblStyleRowBandSize w:val="1"/>
      <w:tblStyleColBandSize w:val="1"/>
    </w:tblPr>
  </w:style>
  <w:style w:type="character" w:styleId="Siln">
    <w:name w:val="Strong"/>
    <w:basedOn w:val="Standardnpsmoodstavce"/>
    <w:uiPriority w:val="22"/>
    <w:qFormat/>
    <w:rsid w:val="005233B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0F8"/>
  </w:style>
  <w:style w:type="paragraph" w:styleId="Zpat">
    <w:name w:val="footer"/>
    <w:basedOn w:val="Normln"/>
    <w:link w:val="ZpatChar"/>
    <w:uiPriority w:val="99"/>
    <w:unhideWhenUsed/>
    <w:rsid w:val="009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0F8"/>
  </w:style>
  <w:style w:type="paragraph" w:styleId="Textbubliny">
    <w:name w:val="Balloon Text"/>
    <w:basedOn w:val="Normln"/>
    <w:link w:val="TextbublinyChar"/>
    <w:uiPriority w:val="99"/>
    <w:semiHidden/>
    <w:unhideWhenUsed/>
    <w:rsid w:val="002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SOKOL\Administrativa\Hlavi&#269;kov&#253;%20pap&#237;r%20dopis%20160%20let_vz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dopis 160 let_vzor</Template>
  <TotalTime>11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Sekretariát</cp:lastModifiedBy>
  <cp:revision>9</cp:revision>
  <cp:lastPrinted>2022-01-25T15:09:00Z</cp:lastPrinted>
  <dcterms:created xsi:type="dcterms:W3CDTF">2022-01-20T15:47:00Z</dcterms:created>
  <dcterms:modified xsi:type="dcterms:W3CDTF">2022-01-25T15:40:00Z</dcterms:modified>
</cp:coreProperties>
</file>